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6C5" w:rsidRPr="00063A93" w:rsidRDefault="000816C5" w:rsidP="00063A93">
      <w:pPr>
        <w:tabs>
          <w:tab w:val="left" w:pos="4536"/>
          <w:tab w:val="left" w:pos="5529"/>
          <w:tab w:val="left" w:pos="5954"/>
          <w:tab w:val="left" w:pos="6804"/>
          <w:tab w:val="left" w:pos="8503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366EF1"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  <w:t>Anmeldung</w:t>
      </w:r>
      <w:r w:rsidRPr="00366EF1">
        <w:rPr>
          <w:rFonts w:ascii="Arial" w:eastAsia="Times New Roman" w:hAnsi="Arial" w:cs="Arial"/>
          <w:lang w:eastAsia="de-DE"/>
        </w:rPr>
        <w:t xml:space="preserve"> </w:t>
      </w:r>
      <w:r w:rsidRPr="00366EF1">
        <w:rPr>
          <w:rFonts w:ascii="Arial" w:eastAsia="Times New Roman" w:hAnsi="Arial" w:cs="Arial"/>
          <w:sz w:val="20"/>
          <w:szCs w:val="20"/>
          <w:lang w:eastAsia="de-DE"/>
        </w:rPr>
        <w:t>zur Oberschule</w:t>
      </w:r>
      <w:r w:rsidR="00C70894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Klasse: </w:t>
      </w:r>
      <w:r w:rsidR="00063A9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63A93" w:rsidRPr="00063A93"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  <w:t>5</w:t>
      </w:r>
      <w:r w:rsidR="00C7089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63A9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70894">
        <w:rPr>
          <w:rFonts w:ascii="Arial" w:eastAsia="Times New Roman" w:hAnsi="Arial" w:cs="Arial"/>
          <w:sz w:val="20"/>
          <w:szCs w:val="20"/>
          <w:lang w:eastAsia="de-DE"/>
        </w:rPr>
        <w:t>ab:</w:t>
      </w:r>
      <w:r w:rsidR="0054606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75AB0" w:rsidRPr="00CA0ED6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CA0ED6" w:rsidRPr="00CA0ED6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75AB0" w:rsidRPr="00CA0ED6">
        <w:rPr>
          <w:rFonts w:ascii="Arial" w:eastAsia="Times New Roman" w:hAnsi="Arial" w:cs="Arial"/>
          <w:sz w:val="20"/>
          <w:szCs w:val="20"/>
          <w:lang w:eastAsia="de-DE"/>
        </w:rPr>
        <w:t>.08.2022</w:t>
      </w:r>
    </w:p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p w:rsidR="000816C5" w:rsidRDefault="000816C5" w:rsidP="000816C5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BD557D">
        <w:rPr>
          <w:rFonts w:ascii="Arial" w:eastAsia="Times New Roman" w:hAnsi="Arial" w:cs="Arial"/>
          <w:sz w:val="18"/>
          <w:szCs w:val="18"/>
          <w:lang w:eastAsia="de-DE"/>
        </w:rPr>
        <w:t>Dieser Aufnahmebogen enthält personenbezogene Daten der Schülerinnen und Schüler und der Erziehungsberechtigten, die gemäß § 31 Niedersächsisches Schulg</w:t>
      </w:r>
      <w:r w:rsidR="000C780D">
        <w:rPr>
          <w:rFonts w:ascii="Arial" w:eastAsia="Times New Roman" w:hAnsi="Arial" w:cs="Arial"/>
          <w:sz w:val="18"/>
          <w:szCs w:val="18"/>
          <w:lang w:eastAsia="de-DE"/>
        </w:rPr>
        <w:t>e</w:t>
      </w:r>
      <w:r w:rsidRPr="00BD557D">
        <w:rPr>
          <w:rFonts w:ascii="Arial" w:eastAsia="Times New Roman" w:hAnsi="Arial" w:cs="Arial"/>
          <w:sz w:val="18"/>
          <w:szCs w:val="18"/>
          <w:lang w:eastAsia="de-DE"/>
        </w:rPr>
        <w:t xml:space="preserve">setz (NSchG) erhoben werden. Gemäß Art. 13 Datenschutzgrundverordnung (DSGVO) sind wir verpflichtet, Sie zum Zeitpunkt der Erhebung dieser Daten über bestimmte datenschutzrechtliche Bestimmungen zu informieren. </w:t>
      </w:r>
    </w:p>
    <w:p w:rsidR="00C70894" w:rsidRPr="00252809" w:rsidRDefault="00C70894" w:rsidP="000816C5">
      <w:pPr>
        <w:spacing w:after="0"/>
        <w:jc w:val="both"/>
        <w:rPr>
          <w:rFonts w:ascii="Arial" w:eastAsia="Times New Roman" w:hAnsi="Arial" w:cs="Arial"/>
          <w:b/>
          <w:sz w:val="4"/>
          <w:szCs w:val="4"/>
          <w:u w:val="single"/>
          <w:lang w:eastAsia="de-DE"/>
        </w:rPr>
      </w:pPr>
    </w:p>
    <w:p w:rsidR="000816C5" w:rsidRDefault="000816C5" w:rsidP="000816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366EF1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Daten der Schülerin / des Schülers:</w:t>
      </w:r>
    </w:p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3439"/>
        <w:gridCol w:w="2723"/>
        <w:gridCol w:w="2480"/>
      </w:tblGrid>
      <w:tr w:rsidR="00FC5ECE" w:rsidTr="007216DC">
        <w:trPr>
          <w:trHeight w:hRule="exact" w:val="454"/>
        </w:trPr>
        <w:tc>
          <w:tcPr>
            <w:tcW w:w="3439" w:type="dxa"/>
          </w:tcPr>
          <w:p w:rsidR="00FC5ECE" w:rsidRDefault="00FC5ECE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816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Name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AC24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C24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C24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C24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C24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5203" w:type="dxa"/>
            <w:gridSpan w:val="2"/>
          </w:tcPr>
          <w:p w:rsidR="00FC5ECE" w:rsidRDefault="00FC5ECE" w:rsidP="000C7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816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Vorname:</w:t>
            </w:r>
          </w:p>
          <w:p w:rsidR="00063A93" w:rsidRPr="00063A93" w:rsidRDefault="00063A93" w:rsidP="000C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AC24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C24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C24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C24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AC24D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0816C5" w:rsidTr="007216DC">
        <w:trPr>
          <w:trHeight w:hRule="exact" w:val="454"/>
        </w:trPr>
        <w:tc>
          <w:tcPr>
            <w:tcW w:w="3439" w:type="dxa"/>
          </w:tcPr>
          <w:p w:rsidR="000816C5" w:rsidRDefault="000816C5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816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Straße</w:t>
            </w:r>
            <w:r w:rsidR="00B0564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2723" w:type="dxa"/>
          </w:tcPr>
          <w:p w:rsidR="000816C5" w:rsidRDefault="000816C5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816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PLZ</w:t>
            </w:r>
            <w:r w:rsidR="00B0564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EE71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EE71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EE71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EE71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EE71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0816C5" w:rsidRDefault="000816C5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</w:t>
            </w:r>
            <w:r w:rsidR="00B0564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  <w:p w:rsidR="009D1E17" w:rsidRPr="009D1E17" w:rsidRDefault="009D1E17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B07A02" w:rsidTr="007216DC">
        <w:trPr>
          <w:trHeight w:hRule="exact" w:val="454"/>
        </w:trPr>
        <w:tc>
          <w:tcPr>
            <w:tcW w:w="3439" w:type="dxa"/>
          </w:tcPr>
          <w:p w:rsidR="00B07A02" w:rsidRDefault="00B07A02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Geburts</w:t>
            </w:r>
            <w:r w:rsidR="00B0564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datum: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B07A02" w:rsidRDefault="00B07A02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Gebur</w:t>
            </w:r>
            <w:r w:rsidR="00B0564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tsort: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3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63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63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63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63A9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3A9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3A9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3A9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3A9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3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B07A02" w:rsidRDefault="00B05647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Geburtsland: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54606B" w:rsidTr="007216DC">
        <w:trPr>
          <w:trHeight w:hRule="exact" w:val="454"/>
        </w:trPr>
        <w:tc>
          <w:tcPr>
            <w:tcW w:w="3439" w:type="dxa"/>
          </w:tcPr>
          <w:p w:rsidR="0054606B" w:rsidRDefault="0054606B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Bitte ankreuzen:</w:t>
            </w:r>
          </w:p>
          <w:p w:rsidR="0054606B" w:rsidRPr="000C780D" w:rsidRDefault="00AC24D5" w:rsidP="00AC24D5">
            <w:pPr>
              <w:tabs>
                <w:tab w:val="left" w:pos="284"/>
                <w:tab w:val="left" w:pos="11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73897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4606B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männlich</w:t>
            </w:r>
            <w:r w:rsidR="0054606B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849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="0054606B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weiblich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5914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divers</w:t>
            </w:r>
          </w:p>
        </w:tc>
        <w:tc>
          <w:tcPr>
            <w:tcW w:w="5203" w:type="dxa"/>
            <w:gridSpan w:val="2"/>
          </w:tcPr>
          <w:p w:rsidR="0054606B" w:rsidRDefault="0054606B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Geschwister an der OBS Alexanderstraße in Klasse: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0C780D" w:rsidTr="007216DC">
        <w:trPr>
          <w:trHeight w:hRule="exact" w:val="454"/>
        </w:trPr>
        <w:tc>
          <w:tcPr>
            <w:tcW w:w="3439" w:type="dxa"/>
          </w:tcPr>
          <w:p w:rsidR="000C780D" w:rsidRDefault="000C780D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Familiensprache: 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2723" w:type="dxa"/>
          </w:tcPr>
          <w:p w:rsidR="000C780D" w:rsidRDefault="000C780D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Staatsangehörigkeit: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2480" w:type="dxa"/>
          </w:tcPr>
          <w:p w:rsidR="000C780D" w:rsidRDefault="000C780D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 Deutschland seit: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</w:tr>
    </w:tbl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4234"/>
        <w:gridCol w:w="4408"/>
      </w:tblGrid>
      <w:tr w:rsidR="00145797" w:rsidTr="007216DC">
        <w:tc>
          <w:tcPr>
            <w:tcW w:w="4234" w:type="dxa"/>
          </w:tcPr>
          <w:p w:rsidR="00145797" w:rsidRDefault="00145797" w:rsidP="00145797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57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Konfession: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7966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alevitisch</w:t>
            </w:r>
          </w:p>
          <w:p w:rsidR="00145797" w:rsidRDefault="00AC24D5" w:rsidP="00145797">
            <w:pPr>
              <w:tabs>
                <w:tab w:val="left" w:pos="284"/>
                <w:tab w:val="left" w:pos="1985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9983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3E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45797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45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evangelisch</w:t>
            </w:r>
            <w:r w:rsidR="00145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8890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3E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islamisch</w:t>
            </w:r>
          </w:p>
          <w:p w:rsidR="00145797" w:rsidRDefault="00AC24D5" w:rsidP="00145797">
            <w:pPr>
              <w:tabs>
                <w:tab w:val="left" w:pos="284"/>
                <w:tab w:val="left" w:pos="1985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67175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45797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katholisch</w:t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5514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ohne</w:t>
            </w:r>
          </w:p>
          <w:p w:rsidR="00361FB1" w:rsidRPr="00145797" w:rsidRDefault="00AC24D5" w:rsidP="00145797">
            <w:pPr>
              <w:tabs>
                <w:tab w:val="left" w:pos="284"/>
                <w:tab w:val="left" w:pos="1985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5740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</w:t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3937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yezidisch</w:t>
            </w:r>
          </w:p>
        </w:tc>
        <w:tc>
          <w:tcPr>
            <w:tcW w:w="4408" w:type="dxa"/>
          </w:tcPr>
          <w:p w:rsidR="00145797" w:rsidRDefault="00145797" w:rsidP="000816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457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Schwimmabzeichen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:</w:t>
            </w:r>
          </w:p>
          <w:p w:rsidR="00145797" w:rsidRDefault="00AC24D5" w:rsidP="00145797">
            <w:pPr>
              <w:tabs>
                <w:tab w:val="left" w:pos="35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885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3E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45797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Nichtschwimmer</w:t>
            </w:r>
          </w:p>
          <w:p w:rsidR="00361FB1" w:rsidRDefault="00AC24D5" w:rsidP="00361FB1">
            <w:pPr>
              <w:tabs>
                <w:tab w:val="left" w:pos="357"/>
                <w:tab w:val="left" w:pos="1916"/>
                <w:tab w:val="left" w:pos="22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5998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Seepferdchen</w:t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8115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Bronze</w:t>
            </w:r>
          </w:p>
          <w:p w:rsidR="00361FB1" w:rsidRPr="00145797" w:rsidRDefault="00AC24D5" w:rsidP="00361FB1">
            <w:pPr>
              <w:tabs>
                <w:tab w:val="left" w:pos="357"/>
                <w:tab w:val="left" w:pos="1916"/>
                <w:tab w:val="left" w:pos="2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9106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Nachweis</w:t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liegt vor</w:t>
            </w:r>
          </w:p>
        </w:tc>
      </w:tr>
    </w:tbl>
    <w:p w:rsidR="000C780D" w:rsidRPr="00252809" w:rsidRDefault="000C780D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p w:rsidR="000816C5" w:rsidRPr="00063A93" w:rsidRDefault="000816C5" w:rsidP="000816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3A93">
        <w:rPr>
          <w:rFonts w:ascii="Arial" w:eastAsia="Times New Roman" w:hAnsi="Arial" w:cs="Arial"/>
          <w:sz w:val="18"/>
          <w:szCs w:val="18"/>
          <w:lang w:eastAsia="de-DE"/>
        </w:rPr>
        <w:t>Teilnahme am islamischen Religionsunterricht gewünscht:</w:t>
      </w:r>
      <w:r w:rsidRPr="00063A93">
        <w:rPr>
          <w:rFonts w:ascii="Arial" w:hAnsi="Arial" w:cs="Arial"/>
          <w:iCs/>
          <w:sz w:val="18"/>
          <w:szCs w:val="18"/>
        </w:rPr>
        <w:tab/>
      </w:r>
      <w:sdt>
        <w:sdtPr>
          <w:rPr>
            <w:rFonts w:ascii="Arial" w:hAnsi="Arial" w:cs="Arial"/>
            <w:iCs/>
            <w:sz w:val="18"/>
            <w:szCs w:val="18"/>
          </w:rPr>
          <w:id w:val="-88934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A93"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</w:p>
    <w:p w:rsidR="000816C5" w:rsidRPr="00BD557D" w:rsidRDefault="000816C5" w:rsidP="000816C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8"/>
          <w:szCs w:val="8"/>
          <w:lang w:eastAsia="de-DE"/>
        </w:rPr>
      </w:pPr>
    </w:p>
    <w:p w:rsidR="00110E2C" w:rsidRDefault="000816C5" w:rsidP="000816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D4E11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Eintritt in die Grundschule</w:t>
      </w:r>
      <w:r w:rsidRPr="00BD557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: </w:t>
      </w:r>
    </w:p>
    <w:p w:rsidR="00110E2C" w:rsidRPr="00196E17" w:rsidRDefault="00110E2C" w:rsidP="000816C5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229"/>
        <w:gridCol w:w="2228"/>
        <w:gridCol w:w="5185"/>
      </w:tblGrid>
      <w:tr w:rsidR="00110E2C" w:rsidTr="007216DC">
        <w:trPr>
          <w:trHeight w:hRule="exact" w:val="454"/>
        </w:trPr>
        <w:tc>
          <w:tcPr>
            <w:tcW w:w="1229" w:type="dxa"/>
          </w:tcPr>
          <w:p w:rsidR="00110E2C" w:rsidRDefault="00110E2C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E643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Wann: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2228" w:type="dxa"/>
          </w:tcPr>
          <w:p w:rsidR="00110E2C" w:rsidRDefault="00110E2C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10E2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Wo: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5185" w:type="dxa"/>
            <w:tcBorders>
              <w:top w:val="single" w:sz="4" w:space="0" w:color="auto"/>
              <w:bottom w:val="nil"/>
            </w:tcBorders>
          </w:tcPr>
          <w:p w:rsidR="00110E2C" w:rsidRDefault="00110E2C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E643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Zuletzt besuchte Schule</w:t>
            </w:r>
            <w:r w:rsidR="0054606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mit Anschrift: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AE643B" w:rsidTr="007216DC">
        <w:trPr>
          <w:trHeight w:hRule="exact" w:val="454"/>
        </w:trPr>
        <w:tc>
          <w:tcPr>
            <w:tcW w:w="3457" w:type="dxa"/>
            <w:gridSpan w:val="2"/>
          </w:tcPr>
          <w:p w:rsidR="00AE643B" w:rsidRDefault="00AE643B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E643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Wurden bereits Klassen wiederholt?</w:t>
            </w:r>
          </w:p>
          <w:p w:rsidR="00AE643B" w:rsidRPr="00AE643B" w:rsidRDefault="00AC24D5" w:rsidP="00C70894">
            <w:pPr>
              <w:tabs>
                <w:tab w:val="left" w:pos="284"/>
                <w:tab w:val="left" w:pos="709"/>
                <w:tab w:val="left" w:pos="993"/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20473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AE643B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E64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AE64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04937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AE643B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E64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  <w:r w:rsidR="00C708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C70894" w:rsidRPr="00C708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Welche?</w:t>
            </w:r>
          </w:p>
        </w:tc>
        <w:tc>
          <w:tcPr>
            <w:tcW w:w="5185" w:type="dxa"/>
            <w:tcBorders>
              <w:top w:val="nil"/>
            </w:tcBorders>
          </w:tcPr>
          <w:p w:rsidR="00AE643B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</w:tr>
    </w:tbl>
    <w:p w:rsidR="00110E2C" w:rsidRPr="00252809" w:rsidRDefault="00110E2C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p w:rsidR="000816C5" w:rsidRPr="00BD557D" w:rsidRDefault="000816C5" w:rsidP="000816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D557D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Angaben zur Sorgeberechtigung</w:t>
      </w:r>
    </w:p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p w:rsidR="000816C5" w:rsidRPr="00BD557D" w:rsidRDefault="000816C5" w:rsidP="000816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D557D">
        <w:rPr>
          <w:rFonts w:ascii="Arial" w:eastAsia="Times New Roman" w:hAnsi="Arial" w:cs="Arial"/>
          <w:sz w:val="20"/>
          <w:szCs w:val="20"/>
          <w:lang w:eastAsia="de-DE"/>
        </w:rPr>
        <w:t xml:space="preserve">In der Regel üben die Erziehungsberechtigten die gemeinsame Sorge aus. Die alleinige elterliche Sorge ist bei geschiedenen oder getrennten Eltern durch die familiengerichtliche Entscheidung nachzuweisen. </w:t>
      </w:r>
    </w:p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b/>
          <w:sz w:val="4"/>
          <w:szCs w:val="4"/>
          <w:u w:val="single"/>
          <w:lang w:eastAsia="de-DE"/>
        </w:rPr>
      </w:pPr>
    </w:p>
    <w:p w:rsidR="000816C5" w:rsidRPr="00366EF1" w:rsidRDefault="000816C5" w:rsidP="000816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366EF1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Das Sorgerecht über das Kind übt/üben aus:</w:t>
      </w:r>
    </w:p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W w:w="8789" w:type="dxa"/>
        <w:tblLook w:val="01E0" w:firstRow="1" w:lastRow="1" w:firstColumn="1" w:lastColumn="1" w:noHBand="0" w:noVBand="0"/>
      </w:tblPr>
      <w:tblGrid>
        <w:gridCol w:w="4266"/>
        <w:gridCol w:w="4523"/>
      </w:tblGrid>
      <w:tr w:rsidR="000816C5" w:rsidRPr="00366EF1" w:rsidTr="007216DC">
        <w:trPr>
          <w:trHeight w:val="293"/>
        </w:trPr>
        <w:tc>
          <w:tcPr>
            <w:tcW w:w="4266" w:type="dxa"/>
            <w:shd w:val="clear" w:color="auto" w:fill="auto"/>
          </w:tcPr>
          <w:p w:rsidR="000816C5" w:rsidRPr="00366EF1" w:rsidRDefault="00AC24D5" w:rsidP="00F4330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0316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010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31429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816C5" w:rsidRPr="00366E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Vater und Mutter gemeinsam</w:t>
            </w:r>
          </w:p>
        </w:tc>
        <w:tc>
          <w:tcPr>
            <w:tcW w:w="4523" w:type="dxa"/>
            <w:shd w:val="clear" w:color="auto" w:fill="auto"/>
          </w:tcPr>
          <w:p w:rsidR="000816C5" w:rsidRPr="00366EF1" w:rsidRDefault="00AC24D5" w:rsidP="00031429">
            <w:pPr>
              <w:tabs>
                <w:tab w:val="left" w:pos="307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77454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31429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816C5" w:rsidRPr="00366E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nur Mutter </w:t>
            </w:r>
            <w:r w:rsidR="000816C5" w:rsidRPr="00366EF1">
              <w:rPr>
                <w:rFonts w:ascii="Arial" w:eastAsia="Times New Roman" w:hAnsi="Arial" w:cs="Arial"/>
                <w:b/>
                <w:lang w:eastAsia="de-DE"/>
              </w:rPr>
              <w:t>(</w:t>
            </w:r>
            <w:r w:rsidR="000816C5" w:rsidRPr="00366EF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bitte Nachweise beifügen</w:t>
            </w:r>
            <w:r w:rsidR="0054606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42959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</w:tr>
      <w:tr w:rsidR="000816C5" w:rsidRPr="00366EF1" w:rsidTr="007216DC">
        <w:tc>
          <w:tcPr>
            <w:tcW w:w="4266" w:type="dxa"/>
            <w:shd w:val="clear" w:color="auto" w:fill="auto"/>
          </w:tcPr>
          <w:p w:rsidR="000816C5" w:rsidRDefault="00AC24D5" w:rsidP="0054606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6171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31429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816C5" w:rsidRPr="00366E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nur Vater </w:t>
            </w:r>
            <w:r w:rsidR="000816C5" w:rsidRPr="00366EF1">
              <w:rPr>
                <w:rFonts w:ascii="Arial" w:eastAsia="Times New Roman" w:hAnsi="Arial" w:cs="Arial"/>
                <w:b/>
                <w:lang w:eastAsia="de-DE"/>
              </w:rPr>
              <w:t>(</w:t>
            </w:r>
            <w:r w:rsidR="0054606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bitte Nachweise beifügen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450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  <w:p w:rsidR="0054606B" w:rsidRPr="00805C2B" w:rsidRDefault="0054606B" w:rsidP="0054606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eastAsia="de-DE"/>
              </w:rPr>
            </w:pPr>
          </w:p>
        </w:tc>
        <w:tc>
          <w:tcPr>
            <w:tcW w:w="4523" w:type="dxa"/>
            <w:shd w:val="clear" w:color="auto" w:fill="auto"/>
          </w:tcPr>
          <w:p w:rsidR="000816C5" w:rsidRPr="00366EF1" w:rsidRDefault="00AC24D5" w:rsidP="00031429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243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31429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816C5" w:rsidRPr="00366E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Regelung</w:t>
            </w:r>
            <w:r w:rsidR="000816C5" w:rsidRPr="00366EF1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0816C5" w:rsidRPr="00366EF1">
              <w:rPr>
                <w:rFonts w:ascii="Arial" w:eastAsia="Times New Roman" w:hAnsi="Arial" w:cs="Arial"/>
                <w:b/>
                <w:lang w:eastAsia="de-DE"/>
              </w:rPr>
              <w:t>(</w:t>
            </w:r>
            <w:r w:rsidR="000816C5" w:rsidRPr="00366EF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bitte Nachweise beif</w:t>
            </w:r>
            <w:r w:rsidR="0054606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üg.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2513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</w:tr>
    </w:tbl>
    <w:p w:rsidR="000816C5" w:rsidRDefault="000816C5" w:rsidP="000816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366EF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Sorgeberechtigt:</w:t>
      </w:r>
    </w:p>
    <w:p w:rsidR="00031429" w:rsidRPr="00252809" w:rsidRDefault="00031429" w:rsidP="000816C5">
      <w:pPr>
        <w:spacing w:after="0" w:line="240" w:lineRule="auto"/>
        <w:rPr>
          <w:rFonts w:ascii="Arial" w:eastAsia="Times New Roman" w:hAnsi="Arial" w:cs="Arial"/>
          <w:bCs/>
          <w:sz w:val="4"/>
          <w:szCs w:val="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3402"/>
      </w:tblGrid>
      <w:tr w:rsidR="00031429" w:rsidTr="0054606B">
        <w:trPr>
          <w:trHeight w:hRule="exact" w:val="454"/>
        </w:trPr>
        <w:tc>
          <w:tcPr>
            <w:tcW w:w="1951" w:type="dxa"/>
          </w:tcPr>
          <w:p w:rsidR="00031429" w:rsidRPr="00196E17" w:rsidRDefault="00031429" w:rsidP="00196E1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Das Kind lebt bei:</w:t>
            </w:r>
          </w:p>
        </w:tc>
        <w:tc>
          <w:tcPr>
            <w:tcW w:w="3402" w:type="dxa"/>
          </w:tcPr>
          <w:p w:rsidR="00031429" w:rsidRPr="00196E17" w:rsidRDefault="00AC24D5" w:rsidP="00196E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de-DE"/>
                </w:rPr>
                <w:id w:val="-58469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96E17" w:rsidRPr="00196E1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Mutter</w:t>
            </w:r>
          </w:p>
        </w:tc>
        <w:tc>
          <w:tcPr>
            <w:tcW w:w="3402" w:type="dxa"/>
          </w:tcPr>
          <w:p w:rsidR="00031429" w:rsidRPr="00196E17" w:rsidRDefault="00AC24D5" w:rsidP="00196E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de-DE"/>
                </w:rPr>
                <w:id w:val="-39281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96E17" w:rsidRPr="00196E1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Vater</w:t>
            </w:r>
          </w:p>
        </w:tc>
      </w:tr>
      <w:tr w:rsidR="00031429" w:rsidTr="0054606B">
        <w:trPr>
          <w:trHeight w:hRule="exact" w:val="454"/>
        </w:trPr>
        <w:tc>
          <w:tcPr>
            <w:tcW w:w="1951" w:type="dxa"/>
          </w:tcPr>
          <w:p w:rsidR="00031429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3402" w:type="dxa"/>
          </w:tcPr>
          <w:p w:rsidR="00031429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bookmarkStart w:id="16" w:name="Text1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  <w:tc>
          <w:tcPr>
            <w:tcW w:w="3402" w:type="dxa"/>
          </w:tcPr>
          <w:p w:rsidR="00031429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</w:tr>
      <w:tr w:rsidR="00196E17" w:rsidTr="0054606B">
        <w:trPr>
          <w:trHeight w:hRule="exact" w:val="454"/>
        </w:trPr>
        <w:tc>
          <w:tcPr>
            <w:tcW w:w="1951" w:type="dxa"/>
          </w:tcPr>
          <w:p w:rsidR="00196E17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Straße</w:t>
            </w:r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</w:tr>
      <w:tr w:rsidR="00196E17" w:rsidTr="0054606B">
        <w:trPr>
          <w:trHeight w:hRule="exact" w:val="454"/>
        </w:trPr>
        <w:tc>
          <w:tcPr>
            <w:tcW w:w="1951" w:type="dxa"/>
          </w:tcPr>
          <w:p w:rsidR="00196E17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PLZ, Ort</w:t>
            </w:r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</w:tr>
      <w:tr w:rsidR="00196E17" w:rsidRPr="00196E17" w:rsidTr="0054606B">
        <w:trPr>
          <w:trHeight w:hRule="exact" w:val="454"/>
        </w:trPr>
        <w:tc>
          <w:tcPr>
            <w:tcW w:w="1951" w:type="dxa"/>
          </w:tcPr>
          <w:p w:rsidR="00196E17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</w:tr>
      <w:tr w:rsidR="00196E17" w:rsidRPr="00196E17" w:rsidTr="0054606B">
        <w:trPr>
          <w:trHeight w:hRule="exact" w:val="454"/>
        </w:trPr>
        <w:tc>
          <w:tcPr>
            <w:tcW w:w="1951" w:type="dxa"/>
          </w:tcPr>
          <w:p w:rsidR="00196E17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Handy:</w:t>
            </w:r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</w:tr>
      <w:tr w:rsidR="00252809" w:rsidRPr="00196E17" w:rsidTr="0054606B">
        <w:trPr>
          <w:trHeight w:hRule="exact" w:val="454"/>
        </w:trPr>
        <w:tc>
          <w:tcPr>
            <w:tcW w:w="1951" w:type="dxa"/>
          </w:tcPr>
          <w:p w:rsidR="00252809" w:rsidRPr="00196E17" w:rsidRDefault="00252809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Notfall Telefonnr. </w:t>
            </w:r>
          </w:p>
        </w:tc>
        <w:tc>
          <w:tcPr>
            <w:tcW w:w="3402" w:type="dxa"/>
          </w:tcPr>
          <w:p w:rsidR="00252809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  <w:tc>
          <w:tcPr>
            <w:tcW w:w="3402" w:type="dxa"/>
          </w:tcPr>
          <w:p w:rsidR="00252809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</w:tr>
      <w:tr w:rsidR="00196E17" w:rsidRPr="00196E17" w:rsidTr="0054606B">
        <w:trPr>
          <w:trHeight w:hRule="exact" w:val="454"/>
        </w:trPr>
        <w:tc>
          <w:tcPr>
            <w:tcW w:w="1951" w:type="dxa"/>
          </w:tcPr>
          <w:p w:rsidR="00196E17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</w:tr>
    </w:tbl>
    <w:p w:rsidR="000816C5" w:rsidRPr="00BD557D" w:rsidRDefault="000816C5" w:rsidP="000816C5">
      <w:pPr>
        <w:spacing w:after="0" w:line="240" w:lineRule="auto"/>
        <w:rPr>
          <w:rFonts w:ascii="Arial" w:eastAsia="Times New Roman" w:hAnsi="Arial" w:cs="Arial"/>
          <w:bCs/>
          <w:sz w:val="8"/>
          <w:szCs w:val="8"/>
          <w:lang w:eastAsia="de-DE"/>
        </w:rPr>
      </w:pPr>
    </w:p>
    <w:p w:rsidR="00AA1F59" w:rsidRDefault="000816C5" w:rsidP="000816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366EF1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Mit der Veröffentlichung der Daten auf der Klassenliste bin ich  </w:t>
      </w:r>
    </w:p>
    <w:p w:rsidR="000816C5" w:rsidRDefault="00AC24D5" w:rsidP="000816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-19422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3E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0E04CB" w:rsidRPr="00674F3E">
        <w:rPr>
          <w:rFonts w:ascii="Arial" w:eastAsia="Times New Roman" w:hAnsi="Arial" w:cs="Arial"/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14E38" wp14:editId="2A226CC6">
                <wp:simplePos x="0" y="0"/>
                <wp:positionH relativeFrom="column">
                  <wp:posOffset>5204460</wp:posOffset>
                </wp:positionH>
                <wp:positionV relativeFrom="paragraph">
                  <wp:posOffset>11430</wp:posOffset>
                </wp:positionV>
                <wp:extent cx="257175" cy="1403985"/>
                <wp:effectExtent l="0" t="0" r="28575" b="241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CB" w:rsidRPr="000E04CB" w:rsidRDefault="000E04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14E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9.8pt;margin-top:.9pt;width:2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" strokecolor="white [3212]">
                <v:textbox style="mso-fit-shape-to-text:t">
                  <w:txbxContent>
                    <w:p w:rsidR="000E04CB" w:rsidRPr="000E04CB" w:rsidRDefault="000E04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F3E">
        <w:rPr>
          <w:rFonts w:ascii="Arial" w:eastAsia="Times New Roman" w:hAnsi="Arial" w:cs="Arial"/>
          <w:noProof/>
          <w:sz w:val="30"/>
          <w:szCs w:val="30"/>
          <w:lang w:eastAsia="de-DE"/>
        </w:rPr>
        <w:t xml:space="preserve"> </w:t>
      </w:r>
      <w:r w:rsidR="00AA1F59" w:rsidRPr="00674F3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gramStart"/>
      <w:r w:rsidR="000816C5" w:rsidRPr="00366EF1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einverstanden  </w:t>
      </w:r>
      <w:r w:rsidR="000E04CB">
        <w:rPr>
          <w:rFonts w:ascii="Arial" w:eastAsia="Times New Roman" w:hAnsi="Arial" w:cs="Arial"/>
          <w:b/>
          <w:sz w:val="18"/>
          <w:szCs w:val="18"/>
          <w:lang w:eastAsia="de-DE"/>
        </w:rPr>
        <w:tab/>
      </w:r>
      <w:proofErr w:type="gramEnd"/>
      <w:r w:rsidR="000816C5" w:rsidRPr="00366EF1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</w:t>
      </w:r>
      <w:bookmarkStart w:id="30" w:name="_Hlk40341442"/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18458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3E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bookmarkEnd w:id="30"/>
      <w:r w:rsidR="00AA1F5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816C5" w:rsidRPr="00366EF1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nicht einverstanden</w:t>
      </w:r>
    </w:p>
    <w:p w:rsidR="000816C5" w:rsidRDefault="000816C5" w:rsidP="000816C5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E76A57" w:rsidRDefault="00E76A57" w:rsidP="000816C5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E76A57" w:rsidRDefault="00E76A57" w:rsidP="000816C5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sectPr w:rsidR="00E76A57" w:rsidSect="00E76A57">
      <w:headerReference w:type="default" r:id="rId8"/>
      <w:pgSz w:w="11906" w:h="16838"/>
      <w:pgMar w:top="2517" w:right="198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C5" w:rsidRDefault="000816C5" w:rsidP="0010468F">
      <w:r>
        <w:separator/>
      </w:r>
    </w:p>
  </w:endnote>
  <w:endnote w:type="continuationSeparator" w:id="0">
    <w:p w:rsidR="000816C5" w:rsidRDefault="000816C5" w:rsidP="001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C5" w:rsidRDefault="000816C5" w:rsidP="0010468F">
      <w:r>
        <w:separator/>
      </w:r>
    </w:p>
  </w:footnote>
  <w:footnote w:type="continuationSeparator" w:id="0">
    <w:p w:rsidR="000816C5" w:rsidRDefault="000816C5" w:rsidP="0010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1D1" w:rsidRDefault="00CC73F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C0C7EE" wp14:editId="19C2D765">
              <wp:simplePos x="0" y="0"/>
              <wp:positionH relativeFrom="column">
                <wp:posOffset>-443230</wp:posOffset>
              </wp:positionH>
              <wp:positionV relativeFrom="paragraph">
                <wp:posOffset>902335</wp:posOffset>
              </wp:positionV>
              <wp:extent cx="6515100" cy="1905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190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27B5D" id="Gerade Verbindung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71.05pt" to="478.1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" strokecolor="#4f81bd" strokeweight="2pt">
              <v:shadow color="black" opacity="24903f" origin=",.5" offset="0,.55556mm"/>
            </v:line>
          </w:pict>
        </mc:Fallback>
      </mc:AlternateContent>
    </w:r>
    <w:r w:rsidR="00390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CE00AD" wp14:editId="13FCD587">
              <wp:simplePos x="0" y="0"/>
              <wp:positionH relativeFrom="column">
                <wp:posOffset>23495</wp:posOffset>
              </wp:positionH>
              <wp:positionV relativeFrom="paragraph">
                <wp:posOffset>159385</wp:posOffset>
              </wp:positionV>
              <wp:extent cx="2028825" cy="1404620"/>
              <wp:effectExtent l="0" t="0" r="9525" b="762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3D1" w:rsidRPr="00A463D1" w:rsidRDefault="00A463D1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463D1">
                            <w:rPr>
                              <w:sz w:val="40"/>
                              <w:szCs w:val="40"/>
                            </w:rPr>
                            <w:t xml:space="preserve">OBERSCHULE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CE00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85pt;margin-top:12.55pt;width:15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" stroked="f">
              <v:textbox style="mso-fit-shape-to-text:t">
                <w:txbxContent>
                  <w:p w:rsidR="00A463D1" w:rsidRPr="00A463D1" w:rsidRDefault="00A463D1">
                    <w:pPr>
                      <w:rPr>
                        <w:sz w:val="40"/>
                        <w:szCs w:val="40"/>
                      </w:rPr>
                    </w:pPr>
                    <w:r w:rsidRPr="00A463D1">
                      <w:rPr>
                        <w:sz w:val="40"/>
                        <w:szCs w:val="40"/>
                      </w:rPr>
                      <w:t xml:space="preserve">OBERSCHULE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0529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984600" wp14:editId="1DC2636A">
              <wp:simplePos x="0" y="0"/>
              <wp:positionH relativeFrom="margin">
                <wp:align>right</wp:align>
              </wp:positionH>
              <wp:positionV relativeFrom="paragraph">
                <wp:posOffset>168910</wp:posOffset>
              </wp:positionV>
              <wp:extent cx="2360930" cy="352425"/>
              <wp:effectExtent l="0" t="0" r="0" b="9525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3D1" w:rsidRPr="00B967C5" w:rsidRDefault="00A463D1">
                          <w:pPr>
                            <w:rPr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967C5">
                            <w:rPr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Alexanderstraße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84600" id="_x0000_s1028" type="#_x0000_t202" style="position:absolute;margin-left:134.7pt;margin-top:13.3pt;width:185.9pt;height:27.7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" stroked="f">
              <v:textbox>
                <w:txbxContent>
                  <w:p w:rsidR="00A463D1" w:rsidRPr="00B967C5" w:rsidRDefault="00A463D1">
                    <w:pPr>
                      <w:rPr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967C5">
                      <w:rPr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Alexanderstraße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463D1">
      <w:rPr>
        <w:noProof/>
      </w:rPr>
      <w:drawing>
        <wp:anchor distT="0" distB="0" distL="114300" distR="114300" simplePos="0" relativeHeight="251657216" behindDoc="0" locked="0" layoutInCell="1" allowOverlap="1" wp14:anchorId="456CA52F" wp14:editId="7409E772">
          <wp:simplePos x="0" y="0"/>
          <wp:positionH relativeFrom="margin">
            <wp:posOffset>2080896</wp:posOffset>
          </wp:positionH>
          <wp:positionV relativeFrom="paragraph">
            <wp:posOffset>-201288</wp:posOffset>
          </wp:positionV>
          <wp:extent cx="1085384" cy="1075683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S_Logo_bu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633" cy="107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40D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195E6044"/>
    <w:multiLevelType w:val="multilevel"/>
    <w:tmpl w:val="B2FABF84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266417"/>
    <w:multiLevelType w:val="multilevel"/>
    <w:tmpl w:val="20B4044C"/>
    <w:lvl w:ilvl="0">
      <w:start w:val="3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752B3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88272D"/>
    <w:multiLevelType w:val="multilevel"/>
    <w:tmpl w:val="365240FE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C26F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4A3578"/>
    <w:multiLevelType w:val="multilevel"/>
    <w:tmpl w:val="1986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77653"/>
    <w:multiLevelType w:val="hybridMultilevel"/>
    <w:tmpl w:val="711CA686"/>
    <w:lvl w:ilvl="0" w:tplc="7A80F7A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0BA3"/>
    <w:multiLevelType w:val="multilevel"/>
    <w:tmpl w:val="246248D2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D891092"/>
    <w:multiLevelType w:val="multilevel"/>
    <w:tmpl w:val="CB40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91A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5C5E5C"/>
    <w:multiLevelType w:val="multilevel"/>
    <w:tmpl w:val="71FC5938"/>
    <w:lvl w:ilvl="0">
      <w:start w:val="2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3916E7"/>
    <w:multiLevelType w:val="hybridMultilevel"/>
    <w:tmpl w:val="0CF68350"/>
    <w:lvl w:ilvl="0" w:tplc="E6F4CD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F7D78"/>
    <w:multiLevelType w:val="singleLevel"/>
    <w:tmpl w:val="8A6E21A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11"/>
    <w:lvlOverride w:ilvl="0">
      <w:startOverride w:val="1"/>
    </w:lvlOverride>
  </w:num>
  <w:num w:numId="7">
    <w:abstractNumId w:val="1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4"/>
  </w:num>
  <w:num w:numId="10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4"/>
    <w:lvlOverride w:ilvl="0">
      <w:startOverride w:val="1"/>
    </w:lvlOverride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ui0lzCSD4T/QSa8uVD+ZlNQvXFIGNztuGZtxaT8JiBS33MaClXnoz/1/3f4guONuNLR7caaaJDp4W2KnB7VxQ==" w:salt="HLxt7qgvfqHTeFe5DRs/Cg==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C5"/>
    <w:rsid w:val="00023D68"/>
    <w:rsid w:val="00031429"/>
    <w:rsid w:val="00063A93"/>
    <w:rsid w:val="000816C5"/>
    <w:rsid w:val="000C780D"/>
    <w:rsid w:val="000E04CB"/>
    <w:rsid w:val="0010468F"/>
    <w:rsid w:val="00110E2C"/>
    <w:rsid w:val="001246BA"/>
    <w:rsid w:val="00145797"/>
    <w:rsid w:val="00196E17"/>
    <w:rsid w:val="00252809"/>
    <w:rsid w:val="002735B6"/>
    <w:rsid w:val="00286C77"/>
    <w:rsid w:val="002D1560"/>
    <w:rsid w:val="002F12D9"/>
    <w:rsid w:val="0030648C"/>
    <w:rsid w:val="00317E14"/>
    <w:rsid w:val="00320CC0"/>
    <w:rsid w:val="00330010"/>
    <w:rsid w:val="00361FB1"/>
    <w:rsid w:val="003824DD"/>
    <w:rsid w:val="00390529"/>
    <w:rsid w:val="003F61E0"/>
    <w:rsid w:val="004101D1"/>
    <w:rsid w:val="004539B7"/>
    <w:rsid w:val="00471476"/>
    <w:rsid w:val="004E74D5"/>
    <w:rsid w:val="004F27C0"/>
    <w:rsid w:val="0052431F"/>
    <w:rsid w:val="00527CC1"/>
    <w:rsid w:val="005306E7"/>
    <w:rsid w:val="0054606B"/>
    <w:rsid w:val="00547F77"/>
    <w:rsid w:val="005E3C66"/>
    <w:rsid w:val="005F3D44"/>
    <w:rsid w:val="006046C5"/>
    <w:rsid w:val="00630345"/>
    <w:rsid w:val="00630E4D"/>
    <w:rsid w:val="0063540F"/>
    <w:rsid w:val="0064254A"/>
    <w:rsid w:val="00674F3E"/>
    <w:rsid w:val="006978DD"/>
    <w:rsid w:val="006B6576"/>
    <w:rsid w:val="006E0CC5"/>
    <w:rsid w:val="006E5191"/>
    <w:rsid w:val="006F04AD"/>
    <w:rsid w:val="006F18DB"/>
    <w:rsid w:val="007216DC"/>
    <w:rsid w:val="00723329"/>
    <w:rsid w:val="00757BC2"/>
    <w:rsid w:val="00775AB0"/>
    <w:rsid w:val="00783661"/>
    <w:rsid w:val="0079252A"/>
    <w:rsid w:val="007C670B"/>
    <w:rsid w:val="007E17D8"/>
    <w:rsid w:val="00816BEF"/>
    <w:rsid w:val="0082206F"/>
    <w:rsid w:val="00833868"/>
    <w:rsid w:val="00836771"/>
    <w:rsid w:val="00870B60"/>
    <w:rsid w:val="00874758"/>
    <w:rsid w:val="008B2895"/>
    <w:rsid w:val="008C219E"/>
    <w:rsid w:val="008C7568"/>
    <w:rsid w:val="009323E0"/>
    <w:rsid w:val="00947257"/>
    <w:rsid w:val="0097076C"/>
    <w:rsid w:val="009B2449"/>
    <w:rsid w:val="009B2BFE"/>
    <w:rsid w:val="009D1E17"/>
    <w:rsid w:val="009D701F"/>
    <w:rsid w:val="009E4F2D"/>
    <w:rsid w:val="00A15A29"/>
    <w:rsid w:val="00A463D1"/>
    <w:rsid w:val="00A74B49"/>
    <w:rsid w:val="00A91E65"/>
    <w:rsid w:val="00AA1F59"/>
    <w:rsid w:val="00AC230D"/>
    <w:rsid w:val="00AC24D5"/>
    <w:rsid w:val="00AE643B"/>
    <w:rsid w:val="00B0058A"/>
    <w:rsid w:val="00B05647"/>
    <w:rsid w:val="00B07A02"/>
    <w:rsid w:val="00B76A13"/>
    <w:rsid w:val="00B77FB2"/>
    <w:rsid w:val="00B80008"/>
    <w:rsid w:val="00B83E9B"/>
    <w:rsid w:val="00B967C5"/>
    <w:rsid w:val="00BE7234"/>
    <w:rsid w:val="00C16F78"/>
    <w:rsid w:val="00C368B2"/>
    <w:rsid w:val="00C70894"/>
    <w:rsid w:val="00C87245"/>
    <w:rsid w:val="00CA0ED6"/>
    <w:rsid w:val="00CB3074"/>
    <w:rsid w:val="00CC73FF"/>
    <w:rsid w:val="00D039CC"/>
    <w:rsid w:val="00D41D32"/>
    <w:rsid w:val="00D500B1"/>
    <w:rsid w:val="00D95314"/>
    <w:rsid w:val="00E42E17"/>
    <w:rsid w:val="00E4640E"/>
    <w:rsid w:val="00E646F9"/>
    <w:rsid w:val="00E76A57"/>
    <w:rsid w:val="00E87AD7"/>
    <w:rsid w:val="00E90078"/>
    <w:rsid w:val="00EA5A98"/>
    <w:rsid w:val="00EE71E3"/>
    <w:rsid w:val="00F16D24"/>
    <w:rsid w:val="00F21D56"/>
    <w:rsid w:val="00F23607"/>
    <w:rsid w:val="00F375EF"/>
    <w:rsid w:val="00F4330E"/>
    <w:rsid w:val="00F75D25"/>
    <w:rsid w:val="00F82CAA"/>
    <w:rsid w:val="00FC5ECE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F84E19B"/>
  <w15:docId w15:val="{69CAC721-7EF3-4561-B27B-114BAC6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816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ind w:right="-1008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4E74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4E74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4E74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GesichteterLink">
    <w:name w:val="GesichteterLink"/>
    <w:rPr>
      <w:color w:val="800080"/>
      <w:u w:val="single"/>
    </w:rPr>
  </w:style>
  <w:style w:type="paragraph" w:styleId="Textkrper">
    <w:name w:val="Body Text"/>
    <w:basedOn w:val="Standard"/>
    <w:pPr>
      <w:spacing w:after="0" w:line="240" w:lineRule="auto"/>
      <w:ind w:right="72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semiHidden/>
    <w:rsid w:val="0078366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4E74D5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4E74D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C368B2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de-DE"/>
    </w:rPr>
  </w:style>
  <w:style w:type="character" w:customStyle="1" w:styleId="Textkrper3Zchn">
    <w:name w:val="Textkörper 3 Zchn"/>
    <w:link w:val="Textkrper3"/>
    <w:uiPriority w:val="99"/>
    <w:rsid w:val="00C368B2"/>
    <w:rPr>
      <w:rFonts w:ascii="Arial" w:hAnsi="Arial"/>
      <w:sz w:val="16"/>
      <w:szCs w:val="16"/>
    </w:rPr>
  </w:style>
  <w:style w:type="character" w:customStyle="1" w:styleId="Textkrper2Zchn">
    <w:name w:val="Textkörper 2 Zchn"/>
    <w:link w:val="Textkrper2"/>
    <w:uiPriority w:val="99"/>
    <w:rsid w:val="00C368B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046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10468F"/>
    <w:rPr>
      <w:rFonts w:ascii="Arial" w:hAnsi="Arial"/>
      <w:sz w:val="24"/>
      <w:szCs w:val="24"/>
    </w:rPr>
  </w:style>
  <w:style w:type="paragraph" w:customStyle="1" w:styleId="2909F619802848F09E01365C32F34654">
    <w:name w:val="2909F619802848F09E01365C32F34654"/>
    <w:rsid w:val="0010468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10468F"/>
    <w:rPr>
      <w:rFonts w:ascii="Arial" w:hAnsi="Arial"/>
      <w:sz w:val="22"/>
    </w:rPr>
  </w:style>
  <w:style w:type="table" w:styleId="Tabellenraster">
    <w:name w:val="Table Grid"/>
    <w:basedOn w:val="NormaleTabelle"/>
    <w:rsid w:val="0008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rsid w:val="0008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hlmann\AppData\Roaming\Microsoft\Templates\Kopfbogen%20neu%202019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8502-6D12-4CC4-8E2C-06543443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neu 2019</Template>
  <TotalTime>0</TotalTime>
  <Pages>1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Oldenburg</Company>
  <LinksUpToDate>false</LinksUpToDate>
  <CharactersWithSpaces>2414</CharactersWithSpaces>
  <SharedDoc>false</SharedDoc>
  <HLinks>
    <vt:vector size="12" baseType="variant"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mailto:hsalexander@gmx.net</vt:lpwstr>
      </vt:variant>
      <vt:variant>
        <vt:lpwstr/>
      </vt:variant>
      <vt:variant>
        <vt:i4>5242978</vt:i4>
      </vt:variant>
      <vt:variant>
        <vt:i4>-1</vt:i4>
      </vt:variant>
      <vt:variant>
        <vt:i4>2059</vt:i4>
      </vt:variant>
      <vt:variant>
        <vt:i4>1</vt:i4>
      </vt:variant>
      <vt:variant>
        <vt:lpwstr>Logo OBS Alex okt2014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Mählmann</dc:creator>
  <cp:lastModifiedBy>Kerstin Mählmann</cp:lastModifiedBy>
  <cp:revision>4</cp:revision>
  <cp:lastPrinted>2020-05-14T07:47:00Z</cp:lastPrinted>
  <dcterms:created xsi:type="dcterms:W3CDTF">2022-02-16T09:15:00Z</dcterms:created>
  <dcterms:modified xsi:type="dcterms:W3CDTF">2022-05-18T06:15:00Z</dcterms:modified>
</cp:coreProperties>
</file>